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5E" w:rsidRDefault="008872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</w:t>
      </w:r>
      <w:proofErr w:type="spellStart"/>
      <w:r>
        <w:rPr>
          <w:rFonts w:ascii="Times New Roman" w:hAnsi="Times New Roman"/>
          <w:b/>
          <w:sz w:val="24"/>
          <w:szCs w:val="24"/>
        </w:rPr>
        <w:t>Bratoljba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Klaića, BIZOVAC</w:t>
      </w:r>
    </w:p>
    <w:p w:rsidR="00472D5E" w:rsidRDefault="00472D5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72D5E" w:rsidRDefault="008872C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RASPORED ŠKOLSKOG ZVONA</w:t>
      </w:r>
    </w:p>
    <w:p w:rsidR="00472D5E" w:rsidRDefault="0050201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šk.god</w:t>
      </w:r>
      <w:proofErr w:type="spellEnd"/>
      <w:r>
        <w:rPr>
          <w:rFonts w:ascii="Times New Roman" w:hAnsi="Times New Roman"/>
          <w:b/>
          <w:sz w:val="28"/>
          <w:szCs w:val="28"/>
        </w:rPr>
        <w:t>. 2021./22</w:t>
      </w:r>
      <w:bookmarkStart w:id="0" w:name="_GoBack"/>
      <w:bookmarkEnd w:id="0"/>
      <w:r w:rsidR="008872C0">
        <w:rPr>
          <w:rFonts w:ascii="Times New Roman" w:hAnsi="Times New Roman"/>
          <w:b/>
          <w:sz w:val="28"/>
          <w:szCs w:val="28"/>
        </w:rPr>
        <w:t>.</w:t>
      </w:r>
    </w:p>
    <w:p w:rsidR="00472D5E" w:rsidRDefault="00472D5E">
      <w:pPr>
        <w:pStyle w:val="Odlomakpopisa"/>
        <w:ind w:left="3120"/>
        <w:rPr>
          <w:rFonts w:ascii="Times New Roman" w:hAnsi="Times New Roman"/>
          <w:b/>
          <w:sz w:val="32"/>
          <w:szCs w:val="32"/>
        </w:rPr>
      </w:pPr>
    </w:p>
    <w:p w:rsidR="00472D5E" w:rsidRDefault="008872C0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8.00 – 8.45</w:t>
      </w:r>
    </w:p>
    <w:p w:rsidR="00472D5E" w:rsidRDefault="008872C0">
      <w:pPr>
        <w:pStyle w:val="Odlomakpopisa"/>
        <w:ind w:left="3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( 10 min. odmor - kuhinja za 5. i 6. r.)</w:t>
      </w:r>
    </w:p>
    <w:p w:rsidR="00472D5E" w:rsidRDefault="00472D5E">
      <w:pPr>
        <w:pStyle w:val="Odlomakpopisa"/>
        <w:ind w:left="3120"/>
        <w:rPr>
          <w:rFonts w:ascii="Times New Roman" w:hAnsi="Times New Roman"/>
          <w:b/>
          <w:sz w:val="28"/>
          <w:szCs w:val="28"/>
        </w:rPr>
      </w:pPr>
    </w:p>
    <w:p w:rsidR="00472D5E" w:rsidRDefault="008872C0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8.55  -  9.40</w:t>
      </w:r>
    </w:p>
    <w:p w:rsidR="00472D5E" w:rsidRDefault="008872C0">
      <w:pPr>
        <w:pStyle w:val="Odlomakpopisa"/>
        <w:ind w:left="3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( 5 min. odmor –  kuhinja za  </w:t>
      </w:r>
      <w:r>
        <w:rPr>
          <w:rFonts w:ascii="Times New Roman" w:hAnsi="Times New Roman"/>
          <w:b/>
          <w:sz w:val="28"/>
          <w:szCs w:val="28"/>
        </w:rPr>
        <w:t>1.-4. ; 2.-3.r.)</w:t>
      </w:r>
    </w:p>
    <w:p w:rsidR="00472D5E" w:rsidRDefault="008872C0">
      <w:pPr>
        <w:pStyle w:val="Bezproreda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9.45 – 10.30</w:t>
      </w:r>
    </w:p>
    <w:p w:rsidR="00472D5E" w:rsidRDefault="008872C0">
      <w:pPr>
        <w:pStyle w:val="Odlomakpopisa"/>
        <w:ind w:left="3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( 10 min. odmor - kuhinja za 7. i 8. r.)</w:t>
      </w:r>
    </w:p>
    <w:p w:rsidR="00472D5E" w:rsidRDefault="00472D5E">
      <w:pPr>
        <w:pStyle w:val="Odlomakpopisa"/>
        <w:ind w:left="3120"/>
        <w:rPr>
          <w:rFonts w:ascii="Times New Roman" w:hAnsi="Times New Roman"/>
          <w:b/>
          <w:sz w:val="28"/>
          <w:szCs w:val="28"/>
        </w:rPr>
      </w:pPr>
    </w:p>
    <w:p w:rsidR="00472D5E" w:rsidRDefault="008872C0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10.40 – 11.25</w:t>
      </w:r>
    </w:p>
    <w:p w:rsidR="00472D5E" w:rsidRDefault="00472D5E">
      <w:pPr>
        <w:pStyle w:val="Odlomakpopisa"/>
        <w:ind w:left="3120"/>
        <w:rPr>
          <w:rFonts w:ascii="Times New Roman" w:hAnsi="Times New Roman"/>
          <w:b/>
          <w:sz w:val="28"/>
          <w:szCs w:val="28"/>
        </w:rPr>
      </w:pPr>
    </w:p>
    <w:p w:rsidR="00472D5E" w:rsidRDefault="008872C0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11.30 – 12.15</w:t>
      </w:r>
    </w:p>
    <w:p w:rsidR="00472D5E" w:rsidRDefault="00472D5E">
      <w:pPr>
        <w:pStyle w:val="Odlomakpopisa"/>
        <w:rPr>
          <w:rFonts w:ascii="Times New Roman" w:hAnsi="Times New Roman"/>
          <w:b/>
          <w:sz w:val="28"/>
          <w:szCs w:val="28"/>
        </w:rPr>
      </w:pPr>
    </w:p>
    <w:p w:rsidR="00472D5E" w:rsidRDefault="008872C0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12.20 – 13.05</w:t>
      </w:r>
    </w:p>
    <w:p w:rsidR="00472D5E" w:rsidRDefault="00472D5E">
      <w:pPr>
        <w:pStyle w:val="Odlomakpopisa"/>
        <w:ind w:left="3120"/>
        <w:rPr>
          <w:rFonts w:ascii="Times New Roman" w:hAnsi="Times New Roman"/>
          <w:b/>
          <w:sz w:val="28"/>
          <w:szCs w:val="28"/>
        </w:rPr>
      </w:pPr>
    </w:p>
    <w:p w:rsidR="00472D5E" w:rsidRDefault="008872C0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13.10 – 13.55</w:t>
      </w:r>
    </w:p>
    <w:p w:rsidR="00472D5E" w:rsidRDefault="00472D5E">
      <w:pPr>
        <w:pStyle w:val="Bezproreda"/>
        <w:ind w:left="3120"/>
      </w:pPr>
    </w:p>
    <w:p w:rsidR="00472D5E" w:rsidRDefault="00472D5E">
      <w:pPr>
        <w:pStyle w:val="Bezproreda"/>
        <w:ind w:left="3120"/>
      </w:pPr>
    </w:p>
    <w:p w:rsidR="00472D5E" w:rsidRDefault="008872C0">
      <w:pPr>
        <w:pStyle w:val="Bezproreda"/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Ravnatelj: Ante </w:t>
      </w:r>
      <w:proofErr w:type="spellStart"/>
      <w:r>
        <w:rPr>
          <w:rFonts w:ascii="Times New Roman" w:hAnsi="Times New Roman"/>
          <w:sz w:val="24"/>
          <w:szCs w:val="24"/>
        </w:rPr>
        <w:t>Lovrinčević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sectPr w:rsidR="00472D5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C0" w:rsidRDefault="008872C0">
      <w:pPr>
        <w:spacing w:after="0" w:line="240" w:lineRule="auto"/>
      </w:pPr>
      <w:r>
        <w:separator/>
      </w:r>
    </w:p>
  </w:endnote>
  <w:endnote w:type="continuationSeparator" w:id="0">
    <w:p w:rsidR="008872C0" w:rsidRDefault="0088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C0" w:rsidRDefault="008872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72C0" w:rsidRDefault="0088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644"/>
    <w:multiLevelType w:val="multilevel"/>
    <w:tmpl w:val="2DD2453A"/>
    <w:lvl w:ilvl="0">
      <w:start w:val="1"/>
      <w:numFmt w:val="decimal"/>
      <w:lvlText w:val="%1."/>
      <w:lvlJc w:val="left"/>
      <w:pPr>
        <w:ind w:left="3480" w:hanging="360"/>
      </w:pPr>
    </w:lvl>
    <w:lvl w:ilvl="1">
      <w:start w:val="1"/>
      <w:numFmt w:val="lowerLetter"/>
      <w:lvlText w:val="%2."/>
      <w:lvlJc w:val="left"/>
      <w:pPr>
        <w:ind w:left="4200" w:hanging="360"/>
      </w:pPr>
    </w:lvl>
    <w:lvl w:ilvl="2">
      <w:start w:val="1"/>
      <w:numFmt w:val="lowerRoman"/>
      <w:lvlText w:val="%3."/>
      <w:lvlJc w:val="right"/>
      <w:pPr>
        <w:ind w:left="4920" w:hanging="180"/>
      </w:pPr>
    </w:lvl>
    <w:lvl w:ilvl="3">
      <w:start w:val="1"/>
      <w:numFmt w:val="decimal"/>
      <w:lvlText w:val="%4."/>
      <w:lvlJc w:val="left"/>
      <w:pPr>
        <w:ind w:left="5640" w:hanging="360"/>
      </w:pPr>
    </w:lvl>
    <w:lvl w:ilvl="4">
      <w:start w:val="1"/>
      <w:numFmt w:val="lowerLetter"/>
      <w:lvlText w:val="%5."/>
      <w:lvlJc w:val="left"/>
      <w:pPr>
        <w:ind w:left="6360" w:hanging="360"/>
      </w:pPr>
    </w:lvl>
    <w:lvl w:ilvl="5">
      <w:start w:val="1"/>
      <w:numFmt w:val="lowerRoman"/>
      <w:lvlText w:val="%6."/>
      <w:lvlJc w:val="right"/>
      <w:pPr>
        <w:ind w:left="7080" w:hanging="180"/>
      </w:pPr>
    </w:lvl>
    <w:lvl w:ilvl="6">
      <w:start w:val="1"/>
      <w:numFmt w:val="decimal"/>
      <w:lvlText w:val="%7."/>
      <w:lvlJc w:val="left"/>
      <w:pPr>
        <w:ind w:left="7800" w:hanging="360"/>
      </w:pPr>
    </w:lvl>
    <w:lvl w:ilvl="7">
      <w:start w:val="1"/>
      <w:numFmt w:val="lowerLetter"/>
      <w:lvlText w:val="%8."/>
      <w:lvlJc w:val="left"/>
      <w:pPr>
        <w:ind w:left="8520" w:hanging="360"/>
      </w:pPr>
    </w:lvl>
    <w:lvl w:ilvl="8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2D5E"/>
    <w:rsid w:val="00472D5E"/>
    <w:rsid w:val="0050201D"/>
    <w:rsid w:val="008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2020-08-31T08:20:00Z</cp:lastPrinted>
  <dcterms:created xsi:type="dcterms:W3CDTF">2021-09-02T09:31:00Z</dcterms:created>
  <dcterms:modified xsi:type="dcterms:W3CDTF">2021-09-02T09:31:00Z</dcterms:modified>
</cp:coreProperties>
</file>